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E7B" w:rsidRDefault="00CE697B">
      <w:pPr>
        <w:rPr>
          <w:rFonts w:hint="eastAsia"/>
          <w:sz w:val="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-313690</wp:posOffset>
            </wp:positionH>
            <wp:positionV relativeFrom="paragraph">
              <wp:posOffset>-422910</wp:posOffset>
            </wp:positionV>
            <wp:extent cx="3620135" cy="5349240"/>
            <wp:effectExtent l="0" t="0" r="0" b="0"/>
            <wp:wrapNone/>
            <wp:docPr id="32" name="図 32" descr="背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背景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0135" cy="534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15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3478530</wp:posOffset>
                </wp:positionV>
                <wp:extent cx="2755900" cy="455295"/>
                <wp:effectExtent l="2540" t="0" r="3810" b="381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0" cy="455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41"/>
                            </w:tblGrid>
                            <w:tr w:rsidR="00716153" w:rsidRPr="002655B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1139"/>
                              </w:trPr>
                              <w:tc>
                                <w:tcPr>
                                  <w:tcW w:w="4395" w:type="dxa"/>
                                </w:tcPr>
                                <w:p w:rsidR="00716153" w:rsidRPr="005F3D83" w:rsidRDefault="00716153" w:rsidP="00230CB2">
                                  <w:pPr>
                                    <w:pStyle w:val="S1"/>
                                    <w:ind w:left="0" w:right="0"/>
                                    <w:jc w:val="center"/>
                                    <w:rPr>
                                      <w:rFonts w:hint="eastAsia"/>
                                      <w:color w:val="833C0B"/>
                                      <w:sz w:val="48"/>
                                      <w:szCs w:val="48"/>
                                    </w:rPr>
                                  </w:pPr>
                                  <w:bookmarkStart w:id="1" w:name="sndAddress" w:colFirst="0" w:colLast="0"/>
                                  <w:r w:rsidRPr="005F3D83">
                                    <w:rPr>
                                      <w:rFonts w:hint="eastAsia"/>
                                      <w:color w:val="833C0B"/>
                                      <w:sz w:val="48"/>
                                      <w:szCs w:val="48"/>
                                    </w:rPr>
                                    <w:t>山</w:t>
                                  </w:r>
                                  <w:r w:rsidR="00230CB2" w:rsidRPr="005F3D83">
                                    <w:rPr>
                                      <w:rFonts w:hint="eastAsia"/>
                                      <w:color w:val="833C0B"/>
                                      <w:sz w:val="48"/>
                                      <w:szCs w:val="48"/>
                                    </w:rPr>
                                    <w:t xml:space="preserve"> </w:t>
                                  </w:r>
                                  <w:r w:rsidRPr="005F3D83">
                                    <w:rPr>
                                      <w:rFonts w:hint="eastAsia"/>
                                      <w:color w:val="833C0B"/>
                                      <w:sz w:val="48"/>
                                      <w:szCs w:val="48"/>
                                    </w:rPr>
                                    <w:t>田</w:t>
                                  </w:r>
                                  <w:r w:rsidR="00230CB2" w:rsidRPr="005F3D83">
                                    <w:rPr>
                                      <w:rFonts w:hint="eastAsia"/>
                                      <w:color w:val="833C0B"/>
                                      <w:sz w:val="48"/>
                                      <w:szCs w:val="48"/>
                                    </w:rPr>
                                    <w:t xml:space="preserve"> </w:t>
                                  </w:r>
                                  <w:r w:rsidRPr="005F3D83">
                                    <w:rPr>
                                      <w:rFonts w:hint="eastAsia"/>
                                      <w:color w:val="833C0B"/>
                                      <w:sz w:val="48"/>
                                      <w:szCs w:val="48"/>
                                    </w:rPr>
                                    <w:t>太</w:t>
                                  </w:r>
                                  <w:r w:rsidR="00230CB2" w:rsidRPr="005F3D83">
                                    <w:rPr>
                                      <w:rFonts w:hint="eastAsia"/>
                                      <w:color w:val="833C0B"/>
                                      <w:sz w:val="48"/>
                                      <w:szCs w:val="48"/>
                                    </w:rPr>
                                    <w:t xml:space="preserve"> </w:t>
                                  </w:r>
                                  <w:r w:rsidRPr="005F3D83">
                                    <w:rPr>
                                      <w:rFonts w:hint="eastAsia"/>
                                      <w:color w:val="833C0B"/>
                                      <w:sz w:val="48"/>
                                      <w:szCs w:val="48"/>
                                    </w:rPr>
                                    <w:t>郎</w:t>
                                  </w:r>
                                  <w:r w:rsidR="00230CB2" w:rsidRPr="005F3D83">
                                    <w:rPr>
                                      <w:rFonts w:hint="eastAsia"/>
                                      <w:color w:val="833C0B"/>
                                      <w:sz w:val="48"/>
                                      <w:szCs w:val="48"/>
                                    </w:rPr>
                                    <w:t xml:space="preserve"> </w:t>
                                  </w:r>
                                  <w:r w:rsidRPr="005F3D83">
                                    <w:rPr>
                                      <w:rFonts w:hint="eastAsia"/>
                                      <w:color w:val="833C0B"/>
                                      <w:sz w:val="48"/>
                                      <w:szCs w:val="48"/>
                                    </w:rPr>
                                    <w:t>様</w:t>
                                  </w:r>
                                </w:p>
                              </w:tc>
                            </w:tr>
                            <w:bookmarkEnd w:id="1"/>
                          </w:tbl>
                          <w:p w:rsidR="00716153" w:rsidRDefault="00716153" w:rsidP="00283617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10.5pt;margin-top:273.9pt;width:217pt;height:35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hEYrAIAAKo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Ind w:w="99" w:type="dxa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41"/>
                      </w:tblGrid>
                      <w:tr w:rsidR="00716153" w:rsidRPr="002655B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1139"/>
                        </w:trPr>
                        <w:tc>
                          <w:tcPr>
                            <w:tcW w:w="4395" w:type="dxa"/>
                          </w:tcPr>
                          <w:p w:rsidR="00716153" w:rsidRPr="005F3D83" w:rsidRDefault="00716153" w:rsidP="00230CB2">
                            <w:pPr>
                              <w:pStyle w:val="S1"/>
                              <w:ind w:left="0" w:right="0"/>
                              <w:jc w:val="center"/>
                              <w:rPr>
                                <w:rFonts w:hint="eastAsia"/>
                                <w:color w:val="833C0B"/>
                                <w:sz w:val="48"/>
                                <w:szCs w:val="48"/>
                              </w:rPr>
                            </w:pPr>
                            <w:bookmarkStart w:id="2" w:name="sndAddress" w:colFirst="0" w:colLast="0"/>
                            <w:r w:rsidRPr="005F3D83">
                              <w:rPr>
                                <w:rFonts w:hint="eastAsia"/>
                                <w:color w:val="833C0B"/>
                                <w:sz w:val="48"/>
                                <w:szCs w:val="48"/>
                              </w:rPr>
                              <w:t>山</w:t>
                            </w:r>
                            <w:r w:rsidR="00230CB2" w:rsidRPr="005F3D83">
                              <w:rPr>
                                <w:rFonts w:hint="eastAsia"/>
                                <w:color w:val="833C0B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5F3D83">
                              <w:rPr>
                                <w:rFonts w:hint="eastAsia"/>
                                <w:color w:val="833C0B"/>
                                <w:sz w:val="48"/>
                                <w:szCs w:val="48"/>
                              </w:rPr>
                              <w:t>田</w:t>
                            </w:r>
                            <w:r w:rsidR="00230CB2" w:rsidRPr="005F3D83">
                              <w:rPr>
                                <w:rFonts w:hint="eastAsia"/>
                                <w:color w:val="833C0B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5F3D83">
                              <w:rPr>
                                <w:rFonts w:hint="eastAsia"/>
                                <w:color w:val="833C0B"/>
                                <w:sz w:val="48"/>
                                <w:szCs w:val="48"/>
                              </w:rPr>
                              <w:t>太</w:t>
                            </w:r>
                            <w:r w:rsidR="00230CB2" w:rsidRPr="005F3D83">
                              <w:rPr>
                                <w:rFonts w:hint="eastAsia"/>
                                <w:color w:val="833C0B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5F3D83">
                              <w:rPr>
                                <w:rFonts w:hint="eastAsia"/>
                                <w:color w:val="833C0B"/>
                                <w:sz w:val="48"/>
                                <w:szCs w:val="48"/>
                              </w:rPr>
                              <w:t>郎</w:t>
                            </w:r>
                            <w:r w:rsidR="00230CB2" w:rsidRPr="005F3D83">
                              <w:rPr>
                                <w:rFonts w:hint="eastAsia"/>
                                <w:color w:val="833C0B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5F3D83">
                              <w:rPr>
                                <w:rFonts w:hint="eastAsia"/>
                                <w:color w:val="833C0B"/>
                                <w:sz w:val="48"/>
                                <w:szCs w:val="48"/>
                              </w:rPr>
                              <w:t>様</w:t>
                            </w:r>
                          </w:p>
                        </w:tc>
                      </w:tr>
                      <w:bookmarkEnd w:id="2"/>
                    </w:tbl>
                    <w:p w:rsidR="00716153" w:rsidRDefault="00716153" w:rsidP="00283617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sectPr w:rsidR="00205E7B" w:rsidSect="00716153">
      <w:pgSz w:w="5670" w:h="8392" w:code="9"/>
      <w:pgMar w:top="624" w:right="454" w:bottom="113" w:left="454" w:header="0" w:footer="0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OCRB">
    <w:panose1 w:val="020B06090202020202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4C0EB14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94808666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58AC542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BBE490E4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4F32BFA8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0E0081E6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8F1E14B2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57DCFEF8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F8AA3D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9558C9D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B3D"/>
    <w:rsid w:val="00004A9A"/>
    <w:rsid w:val="00007DC9"/>
    <w:rsid w:val="00013C70"/>
    <w:rsid w:val="0003035E"/>
    <w:rsid w:val="00040AB1"/>
    <w:rsid w:val="00097AE2"/>
    <w:rsid w:val="000A7516"/>
    <w:rsid w:val="000B5967"/>
    <w:rsid w:val="001551E7"/>
    <w:rsid w:val="001623E2"/>
    <w:rsid w:val="00163CA6"/>
    <w:rsid w:val="001D43E0"/>
    <w:rsid w:val="001E6BD6"/>
    <w:rsid w:val="00205E7B"/>
    <w:rsid w:val="00206199"/>
    <w:rsid w:val="00215F80"/>
    <w:rsid w:val="00230CB2"/>
    <w:rsid w:val="00231C6A"/>
    <w:rsid w:val="002655BE"/>
    <w:rsid w:val="00283617"/>
    <w:rsid w:val="00285B51"/>
    <w:rsid w:val="002D3A56"/>
    <w:rsid w:val="002F0B90"/>
    <w:rsid w:val="00307F52"/>
    <w:rsid w:val="003130AD"/>
    <w:rsid w:val="00351783"/>
    <w:rsid w:val="003604C6"/>
    <w:rsid w:val="00371868"/>
    <w:rsid w:val="00383AA2"/>
    <w:rsid w:val="003B5BFC"/>
    <w:rsid w:val="003F61C9"/>
    <w:rsid w:val="003F755A"/>
    <w:rsid w:val="0043333A"/>
    <w:rsid w:val="00460763"/>
    <w:rsid w:val="00465493"/>
    <w:rsid w:val="004660FD"/>
    <w:rsid w:val="004912C6"/>
    <w:rsid w:val="004A0827"/>
    <w:rsid w:val="004B7D5C"/>
    <w:rsid w:val="00542023"/>
    <w:rsid w:val="0054240B"/>
    <w:rsid w:val="00544AA2"/>
    <w:rsid w:val="00566D7A"/>
    <w:rsid w:val="005675AA"/>
    <w:rsid w:val="005B4E6B"/>
    <w:rsid w:val="005B7173"/>
    <w:rsid w:val="005C4909"/>
    <w:rsid w:val="005E469A"/>
    <w:rsid w:val="005F0041"/>
    <w:rsid w:val="005F3D83"/>
    <w:rsid w:val="005F5B0C"/>
    <w:rsid w:val="00604A8A"/>
    <w:rsid w:val="00623B7E"/>
    <w:rsid w:val="00627D5F"/>
    <w:rsid w:val="006734B8"/>
    <w:rsid w:val="00676EE7"/>
    <w:rsid w:val="00685644"/>
    <w:rsid w:val="006C2164"/>
    <w:rsid w:val="006D53FA"/>
    <w:rsid w:val="006E32F1"/>
    <w:rsid w:val="006F21B1"/>
    <w:rsid w:val="00700B3D"/>
    <w:rsid w:val="00716153"/>
    <w:rsid w:val="00727478"/>
    <w:rsid w:val="007D236D"/>
    <w:rsid w:val="007D3B7D"/>
    <w:rsid w:val="00800A7F"/>
    <w:rsid w:val="008526B9"/>
    <w:rsid w:val="008622F4"/>
    <w:rsid w:val="00865FBA"/>
    <w:rsid w:val="00870EC0"/>
    <w:rsid w:val="00887DBE"/>
    <w:rsid w:val="008B3BF6"/>
    <w:rsid w:val="008D1F2D"/>
    <w:rsid w:val="008E185F"/>
    <w:rsid w:val="00922FC9"/>
    <w:rsid w:val="00923ECA"/>
    <w:rsid w:val="009356E4"/>
    <w:rsid w:val="00941ECC"/>
    <w:rsid w:val="00943A37"/>
    <w:rsid w:val="00944E8C"/>
    <w:rsid w:val="0096659B"/>
    <w:rsid w:val="009A56B1"/>
    <w:rsid w:val="009A5A64"/>
    <w:rsid w:val="009B5142"/>
    <w:rsid w:val="009D138B"/>
    <w:rsid w:val="009E0EC1"/>
    <w:rsid w:val="00A0148F"/>
    <w:rsid w:val="00A1416D"/>
    <w:rsid w:val="00B44308"/>
    <w:rsid w:val="00B5195C"/>
    <w:rsid w:val="00BA0EEE"/>
    <w:rsid w:val="00BC7E9E"/>
    <w:rsid w:val="00C23C56"/>
    <w:rsid w:val="00C474DD"/>
    <w:rsid w:val="00C6258D"/>
    <w:rsid w:val="00C649AB"/>
    <w:rsid w:val="00C7494E"/>
    <w:rsid w:val="00CE697B"/>
    <w:rsid w:val="00D026F4"/>
    <w:rsid w:val="00D848B4"/>
    <w:rsid w:val="00DC30BD"/>
    <w:rsid w:val="00DE3F3D"/>
    <w:rsid w:val="00DF70C9"/>
    <w:rsid w:val="00E2043C"/>
    <w:rsid w:val="00E47160"/>
    <w:rsid w:val="00E52EF6"/>
    <w:rsid w:val="00E64C8C"/>
    <w:rsid w:val="00E6704E"/>
    <w:rsid w:val="00F05B72"/>
    <w:rsid w:val="00F60705"/>
    <w:rsid w:val="00F615E7"/>
    <w:rsid w:val="00F92756"/>
    <w:rsid w:val="00F929C2"/>
    <w:rsid w:val="00FA1CEA"/>
    <w:rsid w:val="00FD2BEB"/>
    <w:rsid w:val="00FD3C48"/>
    <w:rsid w:val="00FF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BE26D8-31A3-410D-A243-4340C4755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R">
    <w:name w:val="R会社"/>
    <w:basedOn w:val="a"/>
    <w:pPr>
      <w:adjustRightInd w:val="0"/>
      <w:snapToGrid w:val="0"/>
      <w:ind w:left="113" w:right="113"/>
      <w:jc w:val="left"/>
    </w:pPr>
    <w:rPr>
      <w:sz w:val="22"/>
      <w:szCs w:val="20"/>
      <w:lang w:bidi="he-IL"/>
    </w:rPr>
  </w:style>
  <w:style w:type="paragraph" w:customStyle="1" w:styleId="RNH">
    <w:name w:val="R会社_NH"/>
    <w:basedOn w:val="R"/>
    <w:pPr>
      <w:ind w:left="0"/>
    </w:pPr>
    <w:rPr>
      <w:noProof/>
    </w:rPr>
  </w:style>
  <w:style w:type="paragraph" w:customStyle="1" w:styleId="R0">
    <w:name w:val="R氏名"/>
    <w:basedOn w:val="a"/>
    <w:pPr>
      <w:adjustRightInd w:val="0"/>
      <w:snapToGrid w:val="0"/>
      <w:jc w:val="distribute"/>
    </w:pPr>
    <w:rPr>
      <w:sz w:val="44"/>
      <w:szCs w:val="20"/>
      <w:lang w:bidi="he-IL"/>
    </w:rPr>
  </w:style>
  <w:style w:type="paragraph" w:customStyle="1" w:styleId="RNH0">
    <w:name w:val="R氏名_NH"/>
    <w:basedOn w:val="R0"/>
    <w:rPr>
      <w:noProof/>
    </w:rPr>
  </w:style>
  <w:style w:type="paragraph" w:customStyle="1" w:styleId="R1">
    <w:name w:val="R住所_1"/>
    <w:basedOn w:val="a"/>
    <w:pPr>
      <w:adjustRightInd w:val="0"/>
      <w:snapToGrid w:val="0"/>
      <w:ind w:left="113" w:right="113"/>
      <w:jc w:val="left"/>
    </w:pPr>
    <w:rPr>
      <w:szCs w:val="20"/>
      <w:lang w:bidi="he-IL"/>
    </w:rPr>
  </w:style>
  <w:style w:type="paragraph" w:customStyle="1" w:styleId="R1NH">
    <w:name w:val="R住所_1_NH"/>
    <w:basedOn w:val="R1"/>
    <w:pPr>
      <w:ind w:left="0"/>
    </w:pPr>
    <w:rPr>
      <w:noProof/>
    </w:rPr>
  </w:style>
  <w:style w:type="paragraph" w:customStyle="1" w:styleId="R2">
    <w:name w:val="R住所_2"/>
    <w:basedOn w:val="a"/>
    <w:pPr>
      <w:adjustRightInd w:val="0"/>
      <w:snapToGrid w:val="0"/>
      <w:ind w:left="113" w:right="113"/>
      <w:jc w:val="right"/>
    </w:pPr>
    <w:rPr>
      <w:szCs w:val="20"/>
      <w:lang w:bidi="he-IL"/>
    </w:rPr>
  </w:style>
  <w:style w:type="paragraph" w:customStyle="1" w:styleId="R2NH">
    <w:name w:val="R住所_2_NH"/>
    <w:basedOn w:val="R2"/>
    <w:pPr>
      <w:ind w:left="0"/>
    </w:pPr>
    <w:rPr>
      <w:noProof/>
    </w:rPr>
  </w:style>
  <w:style w:type="paragraph" w:customStyle="1" w:styleId="R3">
    <w:name w:val="R部署"/>
    <w:basedOn w:val="a"/>
    <w:pPr>
      <w:adjustRightInd w:val="0"/>
      <w:snapToGrid w:val="0"/>
      <w:ind w:left="113" w:right="113"/>
      <w:jc w:val="center"/>
    </w:pPr>
    <w:rPr>
      <w:sz w:val="20"/>
      <w:szCs w:val="20"/>
      <w:lang w:bidi="he-IL"/>
    </w:rPr>
  </w:style>
  <w:style w:type="paragraph" w:customStyle="1" w:styleId="RNH1">
    <w:name w:val="R部署_NH"/>
    <w:basedOn w:val="R3"/>
    <w:pPr>
      <w:ind w:left="0"/>
    </w:pPr>
    <w:rPr>
      <w:noProof/>
    </w:rPr>
  </w:style>
  <w:style w:type="paragraph" w:customStyle="1" w:styleId="RA">
    <w:name w:val="R郵便番号A"/>
    <w:basedOn w:val="a"/>
    <w:pPr>
      <w:adjustRightInd w:val="0"/>
      <w:snapToGrid w:val="0"/>
      <w:spacing w:before="10"/>
      <w:ind w:leftChars="-5" w:left="-5" w:right="-3391"/>
      <w:jc w:val="left"/>
    </w:pPr>
    <w:rPr>
      <w:rFonts w:ascii="ＭＳ ゴシック" w:eastAsia="ＭＳ ゴシック" w:hAnsi="OCRB"/>
      <w:spacing w:val="134"/>
      <w:kern w:val="0"/>
      <w:sz w:val="44"/>
      <w:szCs w:val="20"/>
      <w:lang w:bidi="he-IL"/>
    </w:rPr>
  </w:style>
  <w:style w:type="paragraph" w:customStyle="1" w:styleId="RB">
    <w:name w:val="R郵便番号B"/>
    <w:basedOn w:val="a"/>
    <w:pPr>
      <w:wordWrap w:val="0"/>
      <w:adjustRightInd w:val="0"/>
      <w:snapToGrid w:val="0"/>
      <w:spacing w:before="10"/>
      <w:ind w:left="-5279" w:rightChars="-80" w:right="-80"/>
      <w:jc w:val="right"/>
    </w:pPr>
    <w:rPr>
      <w:rFonts w:ascii="ＭＳ ゴシック" w:eastAsia="ＭＳ ゴシック" w:hAnsi="OCRB"/>
      <w:snapToGrid w:val="0"/>
      <w:spacing w:val="120"/>
      <w:kern w:val="0"/>
      <w:sz w:val="44"/>
      <w:szCs w:val="20"/>
      <w:lang w:bidi="he-IL"/>
    </w:rPr>
  </w:style>
  <w:style w:type="paragraph" w:customStyle="1" w:styleId="S">
    <w:name w:val="S会社"/>
    <w:basedOn w:val="a"/>
    <w:pPr>
      <w:adjustRightInd w:val="0"/>
      <w:snapToGrid w:val="0"/>
      <w:spacing w:line="160" w:lineRule="atLeast"/>
      <w:ind w:left="113" w:right="113"/>
      <w:jc w:val="left"/>
    </w:pPr>
    <w:rPr>
      <w:w w:val="110"/>
      <w:sz w:val="14"/>
      <w:szCs w:val="20"/>
      <w:lang w:bidi="he-IL"/>
    </w:rPr>
  </w:style>
  <w:style w:type="paragraph" w:customStyle="1" w:styleId="S0">
    <w:name w:val="S氏名"/>
    <w:basedOn w:val="a"/>
    <w:pPr>
      <w:adjustRightInd w:val="0"/>
      <w:snapToGrid w:val="0"/>
      <w:ind w:left="113" w:right="113"/>
      <w:jc w:val="distribute"/>
    </w:pPr>
    <w:rPr>
      <w:w w:val="110"/>
      <w:sz w:val="24"/>
      <w:szCs w:val="20"/>
      <w:lang w:bidi="he-IL"/>
    </w:rPr>
  </w:style>
  <w:style w:type="paragraph" w:customStyle="1" w:styleId="S1">
    <w:name w:val="S住所_1"/>
    <w:basedOn w:val="a"/>
    <w:pPr>
      <w:adjustRightInd w:val="0"/>
      <w:snapToGrid w:val="0"/>
      <w:ind w:left="113" w:right="113"/>
      <w:jc w:val="left"/>
    </w:pPr>
    <w:rPr>
      <w:snapToGrid w:val="0"/>
      <w:sz w:val="18"/>
      <w:szCs w:val="20"/>
      <w:lang w:bidi="he-IL"/>
    </w:rPr>
  </w:style>
  <w:style w:type="paragraph" w:customStyle="1" w:styleId="S2">
    <w:name w:val="S住所_2"/>
    <w:basedOn w:val="a"/>
    <w:pPr>
      <w:adjustRightInd w:val="0"/>
      <w:snapToGrid w:val="0"/>
      <w:ind w:left="113" w:right="113"/>
      <w:jc w:val="right"/>
    </w:pPr>
    <w:rPr>
      <w:w w:val="110"/>
      <w:sz w:val="18"/>
      <w:szCs w:val="20"/>
      <w:lang w:bidi="he-IL"/>
    </w:rPr>
  </w:style>
  <w:style w:type="paragraph" w:customStyle="1" w:styleId="S3">
    <w:name w:val="S電話番号"/>
    <w:basedOn w:val="a"/>
    <w:pPr>
      <w:adjustRightInd w:val="0"/>
      <w:snapToGrid w:val="0"/>
      <w:spacing w:line="140" w:lineRule="exact"/>
      <w:ind w:left="113" w:right="113"/>
      <w:jc w:val="right"/>
    </w:pPr>
    <w:rPr>
      <w:sz w:val="14"/>
      <w:szCs w:val="20"/>
      <w:lang w:bidi="he-IL"/>
    </w:rPr>
  </w:style>
  <w:style w:type="paragraph" w:customStyle="1" w:styleId="S4">
    <w:name w:val="S部署"/>
    <w:basedOn w:val="a"/>
    <w:pPr>
      <w:adjustRightInd w:val="0"/>
      <w:snapToGrid w:val="0"/>
      <w:spacing w:line="160" w:lineRule="exact"/>
      <w:ind w:left="113" w:right="113"/>
      <w:jc w:val="center"/>
    </w:pPr>
    <w:rPr>
      <w:w w:val="110"/>
      <w:sz w:val="14"/>
      <w:szCs w:val="20"/>
      <w:lang w:bidi="he-IL"/>
    </w:rPr>
  </w:style>
  <w:style w:type="paragraph" w:customStyle="1" w:styleId="SA">
    <w:name w:val="S郵便番号A"/>
    <w:basedOn w:val="a"/>
    <w:pPr>
      <w:adjustRightInd w:val="0"/>
      <w:snapToGrid w:val="0"/>
      <w:ind w:left="-510" w:right="-1440" w:firstLine="420"/>
      <w:jc w:val="left"/>
    </w:pPr>
    <w:rPr>
      <w:rFonts w:ascii="ＭＳ ゴシック" w:eastAsia="ＭＳ ゴシック" w:hAnsi="OCRB"/>
      <w:spacing w:val="46"/>
      <w:sz w:val="30"/>
      <w:szCs w:val="20"/>
      <w:lang w:bidi="he-IL"/>
    </w:rPr>
  </w:style>
  <w:style w:type="paragraph" w:customStyle="1" w:styleId="SB">
    <w:name w:val="S郵便番号B"/>
    <w:basedOn w:val="a"/>
    <w:pPr>
      <w:wordWrap w:val="0"/>
      <w:adjustRightInd w:val="0"/>
      <w:snapToGrid w:val="0"/>
      <w:ind w:left="-420" w:rightChars="-50" w:right="-50" w:hanging="646"/>
      <w:jc w:val="right"/>
    </w:pPr>
    <w:rPr>
      <w:rFonts w:ascii="ＭＳ ゴシック" w:eastAsia="ＭＳ ゴシック" w:hAnsi="OCRB"/>
      <w:spacing w:val="46"/>
      <w:sz w:val="30"/>
      <w:szCs w:val="20"/>
      <w:lang w:bidi="he-IL"/>
    </w:rPr>
  </w:style>
  <w:style w:type="paragraph" w:customStyle="1" w:styleId="SC">
    <w:name w:val="S郵便番号C"/>
    <w:basedOn w:val="a"/>
    <w:pPr>
      <w:adjustRightInd w:val="0"/>
      <w:snapToGrid w:val="0"/>
      <w:ind w:left="-91" w:right="57"/>
      <w:jc w:val="right"/>
    </w:pPr>
    <w:rPr>
      <w:rFonts w:ascii="ＭＳ ゴシック" w:eastAsia="ＭＳ ゴシック" w:hAnsi="OCRB"/>
      <w:szCs w:val="20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Hagaki%20Atena%20Wizard.wiz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Hagaki Atena Wizard.wiz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Japanese Postcard Wizard</vt:lpstr>
      <vt:lpstr>Japanese Postcard Wizard</vt:lpstr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Japanese Postcard Wizard</dc:title>
  <dc:subject/>
  <dc:creator>ペーパーアイテム　ラピスラズリ; jojo</dc:creator>
  <cp:keywords/>
  <dc:description/>
  <cp:lastModifiedBy>MAKISH</cp:lastModifiedBy>
  <cp:revision>2</cp:revision>
  <cp:lastPrinted>2011-05-18T07:50:00Z</cp:lastPrinted>
  <dcterms:created xsi:type="dcterms:W3CDTF">2014-12-11T02:36:00Z</dcterms:created>
  <dcterms:modified xsi:type="dcterms:W3CDTF">2014-12-11T02:36:00Z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1041</vt:i4>
  </property>
  <property fmtid="{D5CDD505-2E9C-101B-9397-08002B2CF9AE}" pid="3" name="Version">
    <vt:lpwstr>10.0.2025</vt:lpwstr>
  </property>
  <property fmtid="{D5CDD505-2E9C-101B-9397-08002B2CF9AE}" pid="4" name="RcpntHNum">
    <vt:bool>true</vt:bool>
  </property>
  <property fmtid="{D5CDD505-2E9C-101B-9397-08002B2CF9AE}" pid="5" name="SenderHNum">
    <vt:bool>true</vt:bool>
  </property>
</Properties>
</file>